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F8FC8B" w14:textId="4AE739F0" w:rsidR="0089115C" w:rsidRDefault="00D32C15" w:rsidP="00120D4B">
      <w:pPr>
        <w:spacing w:line="240" w:lineRule="atLeast"/>
        <w:rPr>
          <w:rFonts w:ascii="Arial" w:hAnsi="Arial" w:cs="Arial"/>
          <w:sz w:val="22"/>
          <w:szCs w:val="22"/>
        </w:rPr>
      </w:pPr>
      <w:r w:rsidRPr="00C93124">
        <w:rPr>
          <w:rFonts w:asciiTheme="minorHAnsi" w:hAnsiTheme="minorHAnsi" w:cstheme="minorHAnsi"/>
          <w:noProof/>
          <w:sz w:val="18"/>
          <w:szCs w:val="18"/>
        </w:rPr>
        <w:drawing>
          <wp:anchor distT="0" distB="0" distL="114300" distR="114300" simplePos="0" relativeHeight="251667456" behindDoc="1" locked="0" layoutInCell="1" allowOverlap="1" wp14:anchorId="63C57AA8" wp14:editId="69CADA05">
            <wp:simplePos x="0" y="0"/>
            <wp:positionH relativeFrom="column">
              <wp:posOffset>3423684</wp:posOffset>
            </wp:positionH>
            <wp:positionV relativeFrom="page">
              <wp:posOffset>518367</wp:posOffset>
            </wp:positionV>
            <wp:extent cx="2423005" cy="1536994"/>
            <wp:effectExtent l="0" t="0" r="0" b="6350"/>
            <wp:wrapNone/>
            <wp:docPr id="41" name="Grafik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ichts ist unfliesba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3005" cy="15369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16AD">
        <w:rPr>
          <w:rFonts w:ascii="Arial" w:hAnsi="Arial" w:cs="Arial"/>
          <w:noProof/>
          <w:color w:val="0000FF" w:themeColor="hyperlink"/>
          <w:sz w:val="20"/>
          <w:szCs w:val="20"/>
          <w:u w:val="single"/>
        </w:rPr>
        <w:drawing>
          <wp:anchor distT="0" distB="0" distL="114300" distR="114300" simplePos="0" relativeHeight="251665408" behindDoc="1" locked="0" layoutInCell="1" allowOverlap="1" wp14:anchorId="2881AE50" wp14:editId="3C44E28C">
            <wp:simplePos x="0" y="0"/>
            <wp:positionH relativeFrom="column">
              <wp:posOffset>6797675</wp:posOffset>
            </wp:positionH>
            <wp:positionV relativeFrom="paragraph">
              <wp:posOffset>-890108</wp:posOffset>
            </wp:positionV>
            <wp:extent cx="7541260" cy="10664190"/>
            <wp:effectExtent l="0" t="0" r="2540" b="381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oc (004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1260" cy="10664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94FE15" w14:textId="7F4EE8A8" w:rsidR="00074B49" w:rsidRDefault="00D32C15" w:rsidP="00D32C15">
      <w:pPr>
        <w:tabs>
          <w:tab w:val="left" w:pos="7250"/>
        </w:tabs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14:paraId="44F11801" w14:textId="06E274AA" w:rsidR="00345E05" w:rsidRDefault="00345E05" w:rsidP="00345E05">
      <w:pPr>
        <w:rPr>
          <w:rFonts w:ascii="Arial" w:hAnsi="Arial" w:cs="Arial"/>
        </w:rPr>
      </w:pPr>
    </w:p>
    <w:p w14:paraId="647E1850" w14:textId="49C05650" w:rsidR="00345E05" w:rsidRDefault="00345E05" w:rsidP="00345E05">
      <w:pPr>
        <w:rPr>
          <w:rFonts w:ascii="Arial" w:hAnsi="Arial" w:cs="Arial"/>
        </w:rPr>
      </w:pPr>
    </w:p>
    <w:p w14:paraId="73F40DB5" w14:textId="5A3ED243" w:rsidR="00345E05" w:rsidRDefault="00345E05" w:rsidP="00345E05">
      <w:pPr>
        <w:jc w:val="both"/>
        <w:rPr>
          <w:rFonts w:asciiTheme="minorHAnsi" w:hAnsiTheme="minorHAnsi" w:cstheme="minorHAnsi"/>
          <w:b/>
          <w:bCs/>
          <w:sz w:val="36"/>
          <w:szCs w:val="36"/>
        </w:rPr>
      </w:pPr>
    </w:p>
    <w:p w14:paraId="578AACDA" w14:textId="1990D1BC" w:rsidR="00345E05" w:rsidRDefault="00345E05" w:rsidP="00345E05">
      <w:pPr>
        <w:jc w:val="both"/>
        <w:rPr>
          <w:rFonts w:asciiTheme="minorHAnsi" w:hAnsiTheme="minorHAnsi" w:cstheme="minorHAnsi"/>
          <w:b/>
          <w:bCs/>
          <w:sz w:val="36"/>
          <w:szCs w:val="36"/>
        </w:rPr>
      </w:pPr>
    </w:p>
    <w:p w14:paraId="79935E9E" w14:textId="2A7A7EBA" w:rsidR="00345E05" w:rsidRDefault="00345E05" w:rsidP="00345E05">
      <w:pPr>
        <w:jc w:val="both"/>
        <w:rPr>
          <w:rFonts w:asciiTheme="minorHAnsi" w:hAnsiTheme="minorHAnsi" w:cstheme="minorHAnsi"/>
          <w:b/>
          <w:bCs/>
          <w:color w:val="365F91" w:themeColor="accent1" w:themeShade="BF"/>
          <w:sz w:val="44"/>
          <w:szCs w:val="44"/>
        </w:rPr>
      </w:pPr>
      <w:r w:rsidRPr="0087341E">
        <w:rPr>
          <w:rFonts w:asciiTheme="minorHAnsi" w:hAnsiTheme="minorHAnsi" w:cstheme="minorHAnsi"/>
          <w:b/>
          <w:bCs/>
          <w:color w:val="365F91" w:themeColor="accent1" w:themeShade="BF"/>
          <w:sz w:val="44"/>
          <w:szCs w:val="44"/>
        </w:rPr>
        <w:t>Herzlich willkommen!</w:t>
      </w:r>
    </w:p>
    <w:p w14:paraId="5D0A1B79" w14:textId="2D7DB721" w:rsidR="0087341E" w:rsidRPr="0087341E" w:rsidRDefault="0087341E" w:rsidP="00345E05">
      <w:pPr>
        <w:jc w:val="both"/>
        <w:rPr>
          <w:rFonts w:asciiTheme="minorHAnsi" w:hAnsiTheme="minorHAnsi" w:cstheme="minorHAnsi"/>
          <w:b/>
          <w:bCs/>
          <w:color w:val="365F91" w:themeColor="accent1" w:themeShade="BF"/>
          <w:sz w:val="44"/>
          <w:szCs w:val="44"/>
        </w:rPr>
      </w:pPr>
    </w:p>
    <w:p w14:paraId="10E083E8" w14:textId="406F4486" w:rsidR="00345E05" w:rsidRPr="0087341E" w:rsidRDefault="00345E05" w:rsidP="00345E05">
      <w:pPr>
        <w:jc w:val="both"/>
        <w:rPr>
          <w:rFonts w:asciiTheme="minorHAnsi" w:hAnsiTheme="minorHAnsi" w:cstheme="minorHAnsi"/>
          <w:b/>
          <w:bCs/>
          <w:color w:val="365F91" w:themeColor="accent1" w:themeShade="BF"/>
          <w:sz w:val="44"/>
          <w:szCs w:val="44"/>
        </w:rPr>
      </w:pPr>
      <w:r w:rsidRPr="0087341E">
        <w:rPr>
          <w:rFonts w:asciiTheme="minorHAnsi" w:hAnsiTheme="minorHAnsi" w:cstheme="minorHAnsi"/>
          <w:b/>
          <w:bCs/>
          <w:color w:val="365F91" w:themeColor="accent1" w:themeShade="BF"/>
          <w:sz w:val="44"/>
          <w:szCs w:val="44"/>
        </w:rPr>
        <w:t>Damit Sie und wir gesund bleiben, bitten wir Sie:</w:t>
      </w:r>
    </w:p>
    <w:p w14:paraId="7AEFDDDB" w14:textId="143EC259" w:rsidR="00345E05" w:rsidRPr="00345E05" w:rsidRDefault="00345E05" w:rsidP="00345E05">
      <w:pPr>
        <w:jc w:val="both"/>
        <w:rPr>
          <w:rFonts w:asciiTheme="minorHAnsi" w:hAnsiTheme="minorHAnsi" w:cstheme="minorHAnsi"/>
          <w:sz w:val="38"/>
          <w:szCs w:val="38"/>
        </w:rPr>
      </w:pPr>
    </w:p>
    <w:p w14:paraId="1BA6DBFF" w14:textId="5B347F1A" w:rsidR="00345E05" w:rsidRPr="00D32C15" w:rsidRDefault="00345E05" w:rsidP="00345E05">
      <w:pPr>
        <w:pStyle w:val="Listenabsatz"/>
        <w:numPr>
          <w:ilvl w:val="0"/>
          <w:numId w:val="4"/>
        </w:numPr>
        <w:jc w:val="both"/>
        <w:rPr>
          <w:rFonts w:asciiTheme="minorHAnsi" w:hAnsiTheme="minorHAnsi" w:cstheme="minorHAnsi"/>
          <w:b/>
          <w:bCs/>
          <w:sz w:val="32"/>
          <w:szCs w:val="32"/>
        </w:rPr>
      </w:pPr>
      <w:r w:rsidRPr="00D32C15">
        <w:rPr>
          <w:rFonts w:asciiTheme="minorHAnsi" w:hAnsiTheme="minorHAnsi" w:cstheme="minorHAnsi"/>
          <w:b/>
          <w:bCs/>
          <w:sz w:val="32"/>
          <w:szCs w:val="32"/>
        </w:rPr>
        <w:t>bei Symptomen für eine Corona-Virus-Infektion Ihren Besuch bei uns zu verschieben bzw. Ihr Anliegen mit uns telefonisch zu klären</w:t>
      </w:r>
    </w:p>
    <w:p w14:paraId="07FCF10D" w14:textId="77777777" w:rsidR="00D32C15" w:rsidRPr="00D32C15" w:rsidRDefault="00D32C15" w:rsidP="00D32C15">
      <w:pPr>
        <w:pStyle w:val="Listenabsatz"/>
        <w:jc w:val="both"/>
        <w:rPr>
          <w:rFonts w:asciiTheme="minorHAnsi" w:hAnsiTheme="minorHAnsi" w:cstheme="minorHAnsi"/>
          <w:b/>
          <w:bCs/>
          <w:sz w:val="32"/>
          <w:szCs w:val="32"/>
        </w:rPr>
      </w:pPr>
    </w:p>
    <w:p w14:paraId="5775AE44" w14:textId="0DB822B8" w:rsidR="00345E05" w:rsidRPr="00D32C15" w:rsidRDefault="00345E05" w:rsidP="00345E05">
      <w:pPr>
        <w:pStyle w:val="Listenabsatz"/>
        <w:numPr>
          <w:ilvl w:val="0"/>
          <w:numId w:val="4"/>
        </w:numPr>
        <w:jc w:val="both"/>
        <w:rPr>
          <w:rFonts w:asciiTheme="minorHAnsi" w:hAnsiTheme="minorHAnsi" w:cstheme="minorHAnsi"/>
          <w:b/>
          <w:bCs/>
          <w:sz w:val="32"/>
          <w:szCs w:val="32"/>
        </w:rPr>
      </w:pPr>
      <w:r w:rsidRPr="00D32C15">
        <w:rPr>
          <w:rFonts w:asciiTheme="minorHAnsi" w:hAnsiTheme="minorHAnsi" w:cstheme="minorHAnsi"/>
          <w:b/>
          <w:bCs/>
          <w:sz w:val="32"/>
          <w:szCs w:val="32"/>
        </w:rPr>
        <w:t>auf das Händeschütteln zu verzichten</w:t>
      </w:r>
    </w:p>
    <w:p w14:paraId="6C1899A6" w14:textId="77777777" w:rsidR="00D32C15" w:rsidRPr="00D32C15" w:rsidRDefault="00D32C15" w:rsidP="00D32C15">
      <w:pPr>
        <w:pStyle w:val="Listenabsatz"/>
        <w:jc w:val="both"/>
        <w:rPr>
          <w:rFonts w:asciiTheme="minorHAnsi" w:hAnsiTheme="minorHAnsi" w:cstheme="minorHAnsi"/>
          <w:b/>
          <w:bCs/>
          <w:sz w:val="32"/>
          <w:szCs w:val="32"/>
        </w:rPr>
      </w:pPr>
    </w:p>
    <w:p w14:paraId="30D4FF1D" w14:textId="4C61C6E2" w:rsidR="00345E05" w:rsidRPr="00D32C15" w:rsidRDefault="00345E05" w:rsidP="00345E05">
      <w:pPr>
        <w:pStyle w:val="Listenabsatz"/>
        <w:numPr>
          <w:ilvl w:val="0"/>
          <w:numId w:val="4"/>
        </w:numPr>
        <w:jc w:val="both"/>
        <w:rPr>
          <w:rFonts w:asciiTheme="minorHAnsi" w:hAnsiTheme="minorHAnsi" w:cstheme="minorHAnsi"/>
          <w:b/>
          <w:bCs/>
          <w:sz w:val="32"/>
          <w:szCs w:val="32"/>
        </w:rPr>
      </w:pPr>
      <w:r w:rsidRPr="00D32C15">
        <w:rPr>
          <w:rFonts w:asciiTheme="minorHAnsi" w:hAnsiTheme="minorHAnsi" w:cstheme="minorHAnsi"/>
          <w:b/>
          <w:bCs/>
          <w:sz w:val="32"/>
          <w:szCs w:val="32"/>
        </w:rPr>
        <w:t>unsere Werkstatt / unser Büro / unseren Laden nur einzeln zu betreten</w:t>
      </w:r>
    </w:p>
    <w:p w14:paraId="5E17A424" w14:textId="29927298" w:rsidR="00D32C15" w:rsidRPr="00D32C15" w:rsidRDefault="00D32C15" w:rsidP="00D32C15">
      <w:pPr>
        <w:pStyle w:val="Listenabsatz"/>
        <w:jc w:val="both"/>
        <w:rPr>
          <w:rFonts w:asciiTheme="minorHAnsi" w:hAnsiTheme="minorHAnsi" w:cstheme="minorHAnsi"/>
          <w:b/>
          <w:bCs/>
          <w:sz w:val="32"/>
          <w:szCs w:val="32"/>
        </w:rPr>
      </w:pPr>
    </w:p>
    <w:p w14:paraId="122DF592" w14:textId="0FB5668B" w:rsidR="00345E05" w:rsidRPr="00D32C15" w:rsidRDefault="00345E05" w:rsidP="00345E05">
      <w:pPr>
        <w:pStyle w:val="Listenabsatz"/>
        <w:numPr>
          <w:ilvl w:val="0"/>
          <w:numId w:val="4"/>
        </w:numPr>
        <w:jc w:val="both"/>
        <w:rPr>
          <w:rFonts w:asciiTheme="minorHAnsi" w:hAnsiTheme="minorHAnsi" w:cstheme="minorHAnsi"/>
          <w:b/>
          <w:bCs/>
          <w:sz w:val="32"/>
          <w:szCs w:val="32"/>
        </w:rPr>
      </w:pPr>
      <w:r w:rsidRPr="00D32C15">
        <w:rPr>
          <w:rFonts w:asciiTheme="minorHAnsi" w:hAnsiTheme="minorHAnsi" w:cstheme="minorHAnsi"/>
          <w:b/>
          <w:bCs/>
          <w:sz w:val="32"/>
          <w:szCs w:val="32"/>
        </w:rPr>
        <w:t>vorzugsweise kontaktlos zu bezahlen</w:t>
      </w:r>
    </w:p>
    <w:p w14:paraId="2600EDD8" w14:textId="48A2ABFF" w:rsidR="00D32C15" w:rsidRPr="00D32C15" w:rsidRDefault="00D32C15" w:rsidP="00D32C15">
      <w:pPr>
        <w:pStyle w:val="Listenabsatz"/>
        <w:jc w:val="both"/>
        <w:rPr>
          <w:rFonts w:asciiTheme="minorHAnsi" w:hAnsiTheme="minorHAnsi" w:cstheme="minorHAnsi"/>
          <w:b/>
          <w:bCs/>
          <w:sz w:val="32"/>
          <w:szCs w:val="32"/>
        </w:rPr>
      </w:pPr>
    </w:p>
    <w:p w14:paraId="2883C18D" w14:textId="6D23EF1C" w:rsidR="00345E05" w:rsidRPr="00D32C15" w:rsidRDefault="00345E05" w:rsidP="00345E05">
      <w:pPr>
        <w:pStyle w:val="Listenabsatz"/>
        <w:numPr>
          <w:ilvl w:val="0"/>
          <w:numId w:val="4"/>
        </w:numPr>
        <w:jc w:val="both"/>
        <w:rPr>
          <w:rFonts w:asciiTheme="minorHAnsi" w:hAnsiTheme="minorHAnsi" w:cstheme="minorHAnsi"/>
          <w:b/>
          <w:bCs/>
          <w:sz w:val="32"/>
          <w:szCs w:val="32"/>
        </w:rPr>
      </w:pPr>
      <w:r w:rsidRPr="00D32C15">
        <w:rPr>
          <w:rFonts w:asciiTheme="minorHAnsi" w:hAnsiTheme="minorHAnsi" w:cstheme="minorHAnsi"/>
          <w:b/>
          <w:bCs/>
          <w:sz w:val="32"/>
          <w:szCs w:val="32"/>
        </w:rPr>
        <w:t>die zur Verfügung stehende Schutzausrüstung (Mundschutz</w:t>
      </w:r>
      <w:r w:rsidR="00440106">
        <w:rPr>
          <w:rFonts w:asciiTheme="minorHAnsi" w:hAnsiTheme="minorHAnsi" w:cstheme="minorHAnsi"/>
          <w:b/>
          <w:bCs/>
          <w:sz w:val="32"/>
          <w:szCs w:val="32"/>
        </w:rPr>
        <w:t xml:space="preserve">) </w:t>
      </w:r>
      <w:r w:rsidRPr="00D32C15">
        <w:rPr>
          <w:rFonts w:asciiTheme="minorHAnsi" w:hAnsiTheme="minorHAnsi" w:cstheme="minorHAnsi"/>
          <w:b/>
          <w:bCs/>
          <w:sz w:val="32"/>
          <w:szCs w:val="32"/>
        </w:rPr>
        <w:t>zu verwenden</w:t>
      </w:r>
    </w:p>
    <w:p w14:paraId="446BCA80" w14:textId="02E34D2C" w:rsidR="00D32C15" w:rsidRPr="00D32C15" w:rsidRDefault="00D32C15" w:rsidP="00D32C15">
      <w:pPr>
        <w:pStyle w:val="Listenabsatz"/>
        <w:jc w:val="both"/>
        <w:rPr>
          <w:rFonts w:asciiTheme="minorHAnsi" w:hAnsiTheme="minorHAnsi" w:cstheme="minorHAnsi"/>
          <w:b/>
          <w:bCs/>
          <w:sz w:val="32"/>
          <w:szCs w:val="32"/>
        </w:rPr>
      </w:pPr>
    </w:p>
    <w:p w14:paraId="56892617" w14:textId="423793E0" w:rsidR="00345E05" w:rsidRPr="00D32C15" w:rsidRDefault="00345E05" w:rsidP="00345E05">
      <w:pPr>
        <w:pStyle w:val="Listenabsatz"/>
        <w:numPr>
          <w:ilvl w:val="0"/>
          <w:numId w:val="4"/>
        </w:numPr>
        <w:jc w:val="both"/>
        <w:rPr>
          <w:rFonts w:asciiTheme="minorHAnsi" w:hAnsiTheme="minorHAnsi" w:cstheme="minorHAnsi"/>
          <w:b/>
          <w:bCs/>
          <w:sz w:val="32"/>
          <w:szCs w:val="32"/>
        </w:rPr>
      </w:pPr>
      <w:r w:rsidRPr="00D32C15">
        <w:rPr>
          <w:rFonts w:asciiTheme="minorHAnsi" w:hAnsiTheme="minorHAnsi" w:cstheme="minorHAnsi"/>
          <w:b/>
          <w:bCs/>
          <w:noProof/>
          <w:sz w:val="32"/>
          <w:szCs w:val="32"/>
        </w:rPr>
        <w:t xml:space="preserve"> </w:t>
      </w:r>
      <w:r w:rsidRPr="00D32C15">
        <w:rPr>
          <w:rFonts w:asciiTheme="minorHAnsi" w:hAnsiTheme="minorHAnsi" w:cstheme="minorHAnsi"/>
          <w:b/>
          <w:bCs/>
          <w:sz w:val="32"/>
          <w:szCs w:val="32"/>
        </w:rPr>
        <w:t>einen Mindestabstand von 1,50 Metern einzuhalten</w:t>
      </w:r>
    </w:p>
    <w:p w14:paraId="193921D5" w14:textId="0CD4D8CD" w:rsidR="00D32C15" w:rsidRPr="00D32C15" w:rsidRDefault="00D32C15" w:rsidP="00D32C15">
      <w:pPr>
        <w:pStyle w:val="Listenabsatz"/>
        <w:jc w:val="both"/>
        <w:rPr>
          <w:rFonts w:asciiTheme="minorHAnsi" w:hAnsiTheme="minorHAnsi" w:cstheme="minorHAnsi"/>
          <w:b/>
          <w:bCs/>
          <w:sz w:val="32"/>
          <w:szCs w:val="32"/>
        </w:rPr>
      </w:pPr>
      <w:bookmarkStart w:id="0" w:name="_GoBack"/>
      <w:bookmarkEnd w:id="0"/>
    </w:p>
    <w:p w14:paraId="555A76AD" w14:textId="1698F438" w:rsidR="00345E05" w:rsidRPr="00D32C15" w:rsidRDefault="00345E05" w:rsidP="00345E05">
      <w:pPr>
        <w:pStyle w:val="Listenabsatz"/>
        <w:numPr>
          <w:ilvl w:val="0"/>
          <w:numId w:val="4"/>
        </w:numPr>
        <w:jc w:val="both"/>
        <w:rPr>
          <w:rFonts w:asciiTheme="minorHAnsi" w:hAnsiTheme="minorHAnsi" w:cstheme="minorHAnsi"/>
          <w:b/>
          <w:bCs/>
          <w:sz w:val="32"/>
          <w:szCs w:val="32"/>
        </w:rPr>
      </w:pPr>
      <w:r w:rsidRPr="00D32C15">
        <w:rPr>
          <w:rFonts w:asciiTheme="minorHAnsi" w:hAnsiTheme="minorHAnsi" w:cstheme="minorHAnsi"/>
          <w:b/>
          <w:bCs/>
          <w:sz w:val="32"/>
          <w:szCs w:val="32"/>
        </w:rPr>
        <w:t>Ihre Hände mit dem bereitgestellten Desinfektionsmittel zu desinfizieren</w:t>
      </w:r>
    </w:p>
    <w:p w14:paraId="0BF5F319" w14:textId="05C7E8C5" w:rsidR="00D32C15" w:rsidRPr="00D32C15" w:rsidRDefault="00D32C15" w:rsidP="00D32C15">
      <w:pPr>
        <w:pStyle w:val="Listenabsatz"/>
        <w:jc w:val="both"/>
        <w:rPr>
          <w:rFonts w:asciiTheme="minorHAnsi" w:hAnsiTheme="minorHAnsi" w:cstheme="minorHAnsi"/>
          <w:b/>
          <w:bCs/>
          <w:sz w:val="32"/>
          <w:szCs w:val="32"/>
        </w:rPr>
      </w:pPr>
    </w:p>
    <w:p w14:paraId="64C88ED6" w14:textId="74CAD75A" w:rsidR="00345E05" w:rsidRPr="00D32C15" w:rsidRDefault="00345E05" w:rsidP="00345E05">
      <w:pPr>
        <w:pStyle w:val="Listenabsatz"/>
        <w:numPr>
          <w:ilvl w:val="0"/>
          <w:numId w:val="4"/>
        </w:numPr>
        <w:jc w:val="both"/>
        <w:rPr>
          <w:rFonts w:asciiTheme="minorHAnsi" w:hAnsiTheme="minorHAnsi" w:cstheme="minorHAnsi"/>
          <w:b/>
          <w:bCs/>
          <w:sz w:val="32"/>
          <w:szCs w:val="32"/>
        </w:rPr>
      </w:pPr>
      <w:r w:rsidRPr="00D32C15">
        <w:rPr>
          <w:rFonts w:asciiTheme="minorHAnsi" w:hAnsiTheme="minorHAnsi" w:cstheme="minorHAnsi"/>
          <w:b/>
          <w:bCs/>
          <w:sz w:val="32"/>
          <w:szCs w:val="32"/>
        </w:rPr>
        <w:t>sich beim Husten oder Niesen unbedingt an die Hygieneregeln zu halten, um Tröpfcheninfektionen zu vermeiden</w:t>
      </w:r>
    </w:p>
    <w:p w14:paraId="7D1C8D44" w14:textId="5C14374C" w:rsidR="00345E05" w:rsidRPr="00345E05" w:rsidRDefault="00345E05" w:rsidP="00345E05">
      <w:pPr>
        <w:jc w:val="both"/>
        <w:rPr>
          <w:rFonts w:asciiTheme="minorHAnsi" w:hAnsiTheme="minorHAnsi" w:cstheme="minorHAnsi"/>
          <w:sz w:val="38"/>
          <w:szCs w:val="38"/>
        </w:rPr>
      </w:pPr>
    </w:p>
    <w:p w14:paraId="566F54E2" w14:textId="2EA83F1F" w:rsidR="000A725E" w:rsidRPr="00345E05" w:rsidRDefault="00345E05" w:rsidP="00345E05">
      <w:pPr>
        <w:jc w:val="both"/>
        <w:rPr>
          <w:rFonts w:asciiTheme="minorHAnsi" w:hAnsiTheme="minorHAnsi" w:cstheme="minorHAnsi"/>
          <w:b/>
          <w:bCs/>
          <w:color w:val="365F91" w:themeColor="accent1" w:themeShade="BF"/>
          <w:sz w:val="38"/>
          <w:szCs w:val="38"/>
        </w:rPr>
      </w:pPr>
      <w:r w:rsidRPr="00345E05">
        <w:rPr>
          <w:rFonts w:asciiTheme="minorHAnsi" w:hAnsiTheme="minorHAnsi" w:cstheme="minorHAnsi"/>
          <w:b/>
          <w:bCs/>
          <w:color w:val="365F91" w:themeColor="accent1" w:themeShade="BF"/>
          <w:sz w:val="38"/>
          <w:szCs w:val="38"/>
        </w:rPr>
        <w:t>Wir danken Ihnen für Ihr Verständnis und freuen uns über Ihren Besuch.</w:t>
      </w:r>
      <w:r w:rsidRPr="00345E05">
        <w:rPr>
          <w:rFonts w:asciiTheme="minorHAnsi" w:hAnsiTheme="minorHAnsi" w:cstheme="minorHAnsi"/>
          <w:noProof/>
          <w:color w:val="365F91" w:themeColor="accent1" w:themeShade="BF"/>
          <w:sz w:val="38"/>
          <w:szCs w:val="38"/>
        </w:rPr>
        <w:t xml:space="preserve"> </w:t>
      </w:r>
    </w:p>
    <w:sectPr w:rsidR="000A725E" w:rsidRPr="00345E05" w:rsidSect="00AA3ECA">
      <w:headerReference w:type="default" r:id="rId10"/>
      <w:pgSz w:w="11906" w:h="16838" w:code="9"/>
      <w:pgMar w:top="1418" w:right="1418" w:bottom="709" w:left="1418" w:header="709" w:footer="176" w:gutter="0"/>
      <w:paperSrc w:first="14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2A6D86" w14:textId="77777777" w:rsidR="00FF773E" w:rsidRDefault="00FF773E" w:rsidP="00F40CCF">
      <w:r>
        <w:separator/>
      </w:r>
    </w:p>
  </w:endnote>
  <w:endnote w:type="continuationSeparator" w:id="0">
    <w:p w14:paraId="396A3D06" w14:textId="77777777" w:rsidR="00FF773E" w:rsidRDefault="00FF773E" w:rsidP="00F40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4A0F59" w14:textId="77777777" w:rsidR="00FF773E" w:rsidRDefault="00FF773E" w:rsidP="00F40CCF">
      <w:r>
        <w:separator/>
      </w:r>
    </w:p>
  </w:footnote>
  <w:footnote w:type="continuationSeparator" w:id="0">
    <w:p w14:paraId="2ED28AEE" w14:textId="77777777" w:rsidR="00FF773E" w:rsidRDefault="00FF773E" w:rsidP="00F40C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B3F12" w14:textId="16800FD0" w:rsidR="00345E05" w:rsidRDefault="00345E05" w:rsidP="00345E05">
    <w:pPr>
      <w:pStyle w:val="Kopfzeile"/>
      <w:tabs>
        <w:tab w:val="clear" w:pos="4536"/>
        <w:tab w:val="clear" w:pos="9072"/>
        <w:tab w:val="left" w:pos="826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B6E09"/>
    <w:multiLevelType w:val="hybridMultilevel"/>
    <w:tmpl w:val="388CCF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F5618"/>
    <w:multiLevelType w:val="hybridMultilevel"/>
    <w:tmpl w:val="E0ACDB7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E4273BB"/>
    <w:multiLevelType w:val="hybridMultilevel"/>
    <w:tmpl w:val="C08C750A"/>
    <w:lvl w:ilvl="0" w:tplc="907EAE3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531062"/>
    <w:multiLevelType w:val="hybridMultilevel"/>
    <w:tmpl w:val="5C84B8D0"/>
    <w:lvl w:ilvl="0" w:tplc="923A40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BC8"/>
    <w:rsid w:val="00074B49"/>
    <w:rsid w:val="000916EF"/>
    <w:rsid w:val="000A725E"/>
    <w:rsid w:val="000B6462"/>
    <w:rsid w:val="000C0207"/>
    <w:rsid w:val="000F7B43"/>
    <w:rsid w:val="00103726"/>
    <w:rsid w:val="00120D4B"/>
    <w:rsid w:val="0014143A"/>
    <w:rsid w:val="00147916"/>
    <w:rsid w:val="0015222D"/>
    <w:rsid w:val="00197F07"/>
    <w:rsid w:val="001A743B"/>
    <w:rsid w:val="001C6589"/>
    <w:rsid w:val="001F0C6E"/>
    <w:rsid w:val="001F5C1B"/>
    <w:rsid w:val="00204B9A"/>
    <w:rsid w:val="002355DC"/>
    <w:rsid w:val="002358DD"/>
    <w:rsid w:val="002507E3"/>
    <w:rsid w:val="00295E11"/>
    <w:rsid w:val="00345E05"/>
    <w:rsid w:val="00346A46"/>
    <w:rsid w:val="00355DE1"/>
    <w:rsid w:val="0037311B"/>
    <w:rsid w:val="0038446F"/>
    <w:rsid w:val="00385B54"/>
    <w:rsid w:val="00393C77"/>
    <w:rsid w:val="003C7369"/>
    <w:rsid w:val="00401DB8"/>
    <w:rsid w:val="00405853"/>
    <w:rsid w:val="00412792"/>
    <w:rsid w:val="00412D45"/>
    <w:rsid w:val="00425615"/>
    <w:rsid w:val="00440106"/>
    <w:rsid w:val="0047059B"/>
    <w:rsid w:val="004A187A"/>
    <w:rsid w:val="004E5311"/>
    <w:rsid w:val="00500653"/>
    <w:rsid w:val="00501C59"/>
    <w:rsid w:val="00576C85"/>
    <w:rsid w:val="005A2196"/>
    <w:rsid w:val="005A7ECC"/>
    <w:rsid w:val="005E728E"/>
    <w:rsid w:val="00604F42"/>
    <w:rsid w:val="00610016"/>
    <w:rsid w:val="006748F4"/>
    <w:rsid w:val="006A02E3"/>
    <w:rsid w:val="006E2E8D"/>
    <w:rsid w:val="00723282"/>
    <w:rsid w:val="00730A0F"/>
    <w:rsid w:val="007316AD"/>
    <w:rsid w:val="007521D5"/>
    <w:rsid w:val="00793480"/>
    <w:rsid w:val="007A7F86"/>
    <w:rsid w:val="007B602D"/>
    <w:rsid w:val="007C0FAC"/>
    <w:rsid w:val="007C1729"/>
    <w:rsid w:val="007F319E"/>
    <w:rsid w:val="00803B7E"/>
    <w:rsid w:val="00824510"/>
    <w:rsid w:val="00832DDF"/>
    <w:rsid w:val="00860D16"/>
    <w:rsid w:val="00861D80"/>
    <w:rsid w:val="008647DF"/>
    <w:rsid w:val="0087341E"/>
    <w:rsid w:val="0089115C"/>
    <w:rsid w:val="008A166F"/>
    <w:rsid w:val="008A5987"/>
    <w:rsid w:val="008C0903"/>
    <w:rsid w:val="008C7178"/>
    <w:rsid w:val="008D1F81"/>
    <w:rsid w:val="008D3DD9"/>
    <w:rsid w:val="009109D8"/>
    <w:rsid w:val="0097293D"/>
    <w:rsid w:val="00975F74"/>
    <w:rsid w:val="00983186"/>
    <w:rsid w:val="00994BC8"/>
    <w:rsid w:val="009976A4"/>
    <w:rsid w:val="009A520F"/>
    <w:rsid w:val="009A5774"/>
    <w:rsid w:val="009C20DA"/>
    <w:rsid w:val="009C43AB"/>
    <w:rsid w:val="009C6549"/>
    <w:rsid w:val="009C7602"/>
    <w:rsid w:val="009D2DB2"/>
    <w:rsid w:val="009F5A95"/>
    <w:rsid w:val="009F7843"/>
    <w:rsid w:val="00A74BE8"/>
    <w:rsid w:val="00AA3ECA"/>
    <w:rsid w:val="00AA598B"/>
    <w:rsid w:val="00AB35D9"/>
    <w:rsid w:val="00AC0DBC"/>
    <w:rsid w:val="00AD34B0"/>
    <w:rsid w:val="00AE0C88"/>
    <w:rsid w:val="00AE1A4B"/>
    <w:rsid w:val="00B43173"/>
    <w:rsid w:val="00B7396E"/>
    <w:rsid w:val="00BB2AC2"/>
    <w:rsid w:val="00BC4AE2"/>
    <w:rsid w:val="00BF3F38"/>
    <w:rsid w:val="00C03AF6"/>
    <w:rsid w:val="00C05B69"/>
    <w:rsid w:val="00C16441"/>
    <w:rsid w:val="00C73A1B"/>
    <w:rsid w:val="00C77560"/>
    <w:rsid w:val="00C93124"/>
    <w:rsid w:val="00CB6D7A"/>
    <w:rsid w:val="00CC7A29"/>
    <w:rsid w:val="00CE2C6E"/>
    <w:rsid w:val="00CF09BD"/>
    <w:rsid w:val="00D32C15"/>
    <w:rsid w:val="00D431D9"/>
    <w:rsid w:val="00D459A1"/>
    <w:rsid w:val="00D53633"/>
    <w:rsid w:val="00D668CA"/>
    <w:rsid w:val="00D812B0"/>
    <w:rsid w:val="00D839A3"/>
    <w:rsid w:val="00DB33DF"/>
    <w:rsid w:val="00DC2BAB"/>
    <w:rsid w:val="00DE3A12"/>
    <w:rsid w:val="00DE45BA"/>
    <w:rsid w:val="00DF2D6E"/>
    <w:rsid w:val="00E303C6"/>
    <w:rsid w:val="00E80053"/>
    <w:rsid w:val="00EC5E43"/>
    <w:rsid w:val="00EE482B"/>
    <w:rsid w:val="00F039DD"/>
    <w:rsid w:val="00F05AE6"/>
    <w:rsid w:val="00F16719"/>
    <w:rsid w:val="00F30EBC"/>
    <w:rsid w:val="00F40CCF"/>
    <w:rsid w:val="00F6182B"/>
    <w:rsid w:val="00F950E4"/>
    <w:rsid w:val="00FB62BC"/>
    <w:rsid w:val="00FE149D"/>
    <w:rsid w:val="00FE1B24"/>
    <w:rsid w:val="00FE5F00"/>
    <w:rsid w:val="00FF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9DC3F5"/>
  <w15:docId w15:val="{809BC48D-63E5-4AE0-90B8-65CD5995F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20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40CC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40CCF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40CC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40CCF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646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6462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ff1">
    <w:name w:val="ff1"/>
    <w:basedOn w:val="Absatz-Standardschriftart"/>
    <w:rsid w:val="009C20DA"/>
  </w:style>
  <w:style w:type="paragraph" w:styleId="Listenabsatz">
    <w:name w:val="List Paragraph"/>
    <w:basedOn w:val="Standard"/>
    <w:uiPriority w:val="34"/>
    <w:qFormat/>
    <w:rsid w:val="00994BC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B62BC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C02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8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35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37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8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6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052%20Fliesenleger-Innung\FL%20Mitgliederverwaltung\Mitglieder%20werben\Mitgliederwerbung%20FL%202017\Fliesen%20Vonthron%20GmbH_Mitgliederwerbung%20_2017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BA9EF1-2777-403D-A7EF-40B13D421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Fliesen Vonthron GmbH_Mitgliederwerbung _2017</Template>
  <TotalTime>0</TotalTime>
  <Pages>1</Pages>
  <Words>100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M.Maric - Kreishandwerkerschaft Freiburg</dc:creator>
  <cp:lastModifiedBy>khsfr</cp:lastModifiedBy>
  <cp:revision>4</cp:revision>
  <cp:lastPrinted>2020-04-06T07:49:00Z</cp:lastPrinted>
  <dcterms:created xsi:type="dcterms:W3CDTF">2020-04-06T07:45:00Z</dcterms:created>
  <dcterms:modified xsi:type="dcterms:W3CDTF">2020-04-06T09:53:00Z</dcterms:modified>
</cp:coreProperties>
</file>